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1C" w:rsidRDefault="006677E2">
      <w:pPr>
        <w:pStyle w:val="Name"/>
      </w:pPr>
      <w:r>
        <w:t>Julianna Wing</w:t>
      </w:r>
    </w:p>
    <w:p w:rsidR="00A05D1C" w:rsidRDefault="006677E2">
      <w:pPr>
        <w:pStyle w:val="Address"/>
      </w:pPr>
      <w:r>
        <w:t>826 East Skylark Dr.</w:t>
      </w:r>
    </w:p>
    <w:p w:rsidR="00A05D1C" w:rsidRDefault="006677E2">
      <w:pPr>
        <w:pStyle w:val="Address"/>
      </w:pPr>
      <w:r>
        <w:t>Spanish Fork, UT 84660</w:t>
      </w:r>
      <w:r w:rsidR="00813AB9">
        <w:t xml:space="preserve"> </w:t>
      </w:r>
    </w:p>
    <w:p w:rsidR="00A05D1C" w:rsidRDefault="006677E2">
      <w:pPr>
        <w:pStyle w:val="Address"/>
      </w:pPr>
      <w:r>
        <w:t>801.801.8011</w:t>
      </w:r>
    </w:p>
    <w:p w:rsidR="006677E2" w:rsidRDefault="006677E2">
      <w:pPr>
        <w:pStyle w:val="Address"/>
      </w:pPr>
      <w:hyperlink r:id="rId10" w:history="1">
        <w:r w:rsidRPr="00117907">
          <w:rPr>
            <w:rStyle w:val="Hyperlink"/>
          </w:rPr>
          <w:t>jwing@gmail.com</w:t>
        </w:r>
      </w:hyperlink>
    </w:p>
    <w:p w:rsidR="005323C8" w:rsidRPr="005323C8" w:rsidRDefault="005323C8">
      <w:pPr>
        <w:pStyle w:val="Address"/>
        <w:rPr>
          <w:b/>
          <w:i/>
        </w:rPr>
      </w:pPr>
      <w:r>
        <w:t xml:space="preserve"> </w:t>
      </w:r>
      <w:r w:rsidR="006677E2">
        <w:rPr>
          <w:b/>
          <w:i/>
        </w:rPr>
        <w:t xml:space="preserve">Make sure email is professional. </w:t>
      </w:r>
      <w:r>
        <w:rPr>
          <w:b/>
          <w:i/>
        </w:rPr>
        <w:t>Use correct information and correct formatting.</w:t>
      </w:r>
    </w:p>
    <w:p w:rsidR="00A05D1C" w:rsidRDefault="00813AB9" w:rsidP="0018371D">
      <w:pPr>
        <w:pStyle w:val="ResumeHeadings"/>
        <w:spacing w:before="240"/>
      </w:pPr>
      <w:r>
        <w:t>Education</w:t>
      </w:r>
    </w:p>
    <w:p w:rsidR="00A05D1C" w:rsidRDefault="0018371D">
      <w:pPr>
        <w:pStyle w:val="BusinessNameDates"/>
      </w:pPr>
      <w:r>
        <w:t>Spanish Fork</w:t>
      </w:r>
      <w:r w:rsidR="006677E2">
        <w:t xml:space="preserve"> High School</w:t>
      </w:r>
      <w:r w:rsidR="006677E2">
        <w:tab/>
      </w:r>
      <w:r w:rsidR="006677E2">
        <w:tab/>
      </w:r>
      <w:r w:rsidR="006677E2">
        <w:tab/>
      </w:r>
      <w:r w:rsidR="006677E2">
        <w:tab/>
      </w:r>
      <w:r w:rsidR="006677E2">
        <w:tab/>
      </w:r>
      <w:r w:rsidR="006677E2">
        <w:tab/>
      </w:r>
      <w:r w:rsidR="006677E2">
        <w:tab/>
        <w:t>Anticipate graduation June 2015</w:t>
      </w:r>
    </w:p>
    <w:p w:rsidR="006677E2" w:rsidRDefault="006677E2" w:rsidP="006677E2">
      <w:pPr>
        <w:pStyle w:val="BusinessNameDates"/>
        <w:numPr>
          <w:ilvl w:val="0"/>
          <w:numId w:val="30"/>
        </w:numPr>
      </w:pPr>
      <w:r>
        <w:t xml:space="preserve">Excelled in Business Classes including: Business Communications, Accounting, </w:t>
      </w:r>
      <w:r w:rsidR="0018371D">
        <w:t xml:space="preserve">Economics, and Digital Media. </w:t>
      </w:r>
    </w:p>
    <w:p w:rsidR="0018371D" w:rsidRDefault="0018371D" w:rsidP="006677E2">
      <w:pPr>
        <w:pStyle w:val="BusinessNameDates"/>
        <w:numPr>
          <w:ilvl w:val="0"/>
          <w:numId w:val="30"/>
        </w:numPr>
      </w:pPr>
      <w:r>
        <w:t>Awarded SFHS Business Sterling Scholar</w:t>
      </w:r>
    </w:p>
    <w:p w:rsidR="0018371D" w:rsidRDefault="0018371D" w:rsidP="006677E2">
      <w:pPr>
        <w:pStyle w:val="BusinessNameDates"/>
        <w:numPr>
          <w:ilvl w:val="0"/>
          <w:numId w:val="30"/>
        </w:numPr>
      </w:pPr>
      <w:r>
        <w:t>UVU Concurrent Enrollment Courses include: COMM 1020 and ACCT 1010.</w:t>
      </w:r>
    </w:p>
    <w:p w:rsidR="0018371D" w:rsidRDefault="0018371D" w:rsidP="006677E2">
      <w:pPr>
        <w:pStyle w:val="BusinessNameDates"/>
        <w:numPr>
          <w:ilvl w:val="0"/>
          <w:numId w:val="30"/>
        </w:numPr>
      </w:pPr>
      <w:r>
        <w:t>Member of A Capella Choir and Tennis Team</w:t>
      </w:r>
    </w:p>
    <w:p w:rsidR="006677E2" w:rsidRDefault="006677E2">
      <w:pPr>
        <w:pStyle w:val="BusinessNameDates"/>
        <w:rPr>
          <w:b/>
          <w:i/>
        </w:rPr>
      </w:pPr>
      <w:r>
        <w:rPr>
          <w:b/>
          <w:i/>
        </w:rPr>
        <w:t>May list GPA, ACT, class rank</w:t>
      </w:r>
    </w:p>
    <w:p w:rsidR="005323C8" w:rsidRDefault="005323C8">
      <w:pPr>
        <w:pStyle w:val="BusinessNameDates"/>
        <w:rPr>
          <w:b/>
          <w:i/>
        </w:rPr>
      </w:pPr>
      <w:r>
        <w:rPr>
          <w:b/>
          <w:i/>
        </w:rPr>
        <w:t xml:space="preserve">List </w:t>
      </w:r>
      <w:r w:rsidR="006677E2">
        <w:rPr>
          <w:b/>
          <w:i/>
        </w:rPr>
        <w:t xml:space="preserve">specialty classes, </w:t>
      </w:r>
      <w:r>
        <w:rPr>
          <w:b/>
          <w:i/>
        </w:rPr>
        <w:t>associations and extracurricular activities either here or in an achievements section.</w:t>
      </w:r>
    </w:p>
    <w:p w:rsidR="005323C8" w:rsidRPr="005323C8" w:rsidRDefault="005323C8">
      <w:pPr>
        <w:pStyle w:val="BusinessNameDates"/>
        <w:rPr>
          <w:b/>
          <w:i/>
        </w:rPr>
      </w:pPr>
      <w:r>
        <w:rPr>
          <w:b/>
          <w:i/>
        </w:rPr>
        <w:t>List any concurrent enrollment courses or trade schools.</w:t>
      </w:r>
    </w:p>
    <w:p w:rsidR="00A05D1C" w:rsidRDefault="00813AB9" w:rsidP="0018371D">
      <w:pPr>
        <w:pStyle w:val="ResumeHeadings"/>
        <w:spacing w:before="240"/>
      </w:pPr>
      <w:r>
        <w:t>Work Experience</w:t>
      </w:r>
    </w:p>
    <w:p w:rsidR="00A05D1C" w:rsidRDefault="0018371D">
      <w:pPr>
        <w:pStyle w:val="BusinessNameDates"/>
        <w:rPr>
          <w:rFonts w:eastAsia="MS Mincho"/>
        </w:rPr>
      </w:pPr>
      <w:r>
        <w:rPr>
          <w:rFonts w:eastAsia="MS Mincho"/>
        </w:rPr>
        <w:t xml:space="preserve">Café </w:t>
      </w:r>
      <w:proofErr w:type="spellStart"/>
      <w:r>
        <w:rPr>
          <w:rFonts w:eastAsia="MS Mincho"/>
        </w:rPr>
        <w:t>Settebello</w:t>
      </w:r>
      <w:proofErr w:type="spellEnd"/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May 2014- August present</w:t>
      </w:r>
    </w:p>
    <w:p w:rsidR="0018371D" w:rsidRPr="0018371D" w:rsidRDefault="0018371D" w:rsidP="0018371D">
      <w:pPr>
        <w:pStyle w:val="Overviewbullets"/>
        <w:numPr>
          <w:ilvl w:val="0"/>
          <w:numId w:val="31"/>
        </w:numPr>
        <w:rPr>
          <w:rFonts w:eastAsia="MS Mincho"/>
          <w:b/>
          <w:i/>
        </w:rPr>
      </w:pPr>
      <w:r w:rsidRPr="0018371D">
        <w:rPr>
          <w:bCs w:val="0"/>
          <w:szCs w:val="20"/>
        </w:rPr>
        <w:t xml:space="preserve">Serving as a supervisor for the night shift, I was given the responsibility of closing the restaurant in preparation for the next day as well as balancing out the till and delivering the night deposit. </w:t>
      </w:r>
    </w:p>
    <w:p w:rsidR="005323C8" w:rsidRPr="005323C8" w:rsidRDefault="0018371D" w:rsidP="0018371D">
      <w:pPr>
        <w:pStyle w:val="Overviewbullets"/>
        <w:numPr>
          <w:ilvl w:val="0"/>
          <w:numId w:val="0"/>
        </w:numPr>
        <w:rPr>
          <w:rFonts w:eastAsia="MS Mincho"/>
          <w:b/>
          <w:i/>
        </w:rPr>
      </w:pPr>
      <w:r>
        <w:rPr>
          <w:rFonts w:eastAsia="MS Mincho"/>
          <w:b/>
          <w:i/>
        </w:rPr>
        <w:t xml:space="preserve">List most recent first. </w:t>
      </w:r>
      <w:r w:rsidR="005323C8">
        <w:rPr>
          <w:rFonts w:eastAsia="MS Mincho"/>
          <w:b/>
          <w:i/>
        </w:rPr>
        <w:t xml:space="preserve">Include </w:t>
      </w:r>
      <w:r>
        <w:rPr>
          <w:rFonts w:eastAsia="MS Mincho"/>
          <w:b/>
          <w:i/>
        </w:rPr>
        <w:t>title</w:t>
      </w:r>
      <w:r w:rsidR="005323C8">
        <w:rPr>
          <w:rFonts w:eastAsia="MS Mincho"/>
          <w:b/>
          <w:i/>
        </w:rPr>
        <w:t xml:space="preserve"> as well</w:t>
      </w:r>
      <w:r>
        <w:rPr>
          <w:rFonts w:eastAsia="MS Mincho"/>
          <w:b/>
          <w:i/>
        </w:rPr>
        <w:t xml:space="preserve"> as your responsibilities. Emphasize your responsibilities.</w:t>
      </w:r>
      <w:r w:rsidR="005323C8">
        <w:rPr>
          <w:rFonts w:eastAsia="MS Mincho"/>
          <w:b/>
          <w:i/>
        </w:rPr>
        <w:t xml:space="preserve"> Use words like responsible for… ensured efficiency of ….maintained….</w:t>
      </w:r>
    </w:p>
    <w:p w:rsidR="00A05D1C" w:rsidRDefault="0018371D" w:rsidP="0018371D">
      <w:pPr>
        <w:pStyle w:val="ResumeHeadings"/>
        <w:spacing w:before="240"/>
      </w:pPr>
      <w:r>
        <w:t xml:space="preserve">Awards and </w:t>
      </w:r>
      <w:r w:rsidR="00813AB9">
        <w:t>Achievements</w:t>
      </w:r>
    </w:p>
    <w:p w:rsidR="00A05D1C" w:rsidRPr="005323C8" w:rsidRDefault="005323C8" w:rsidP="005323C8">
      <w:pPr>
        <w:pStyle w:val="Overviewbullets"/>
        <w:numPr>
          <w:ilvl w:val="0"/>
          <w:numId w:val="0"/>
        </w:numPr>
        <w:rPr>
          <w:rFonts w:eastAsia="MS Mincho"/>
          <w:b/>
          <w:i/>
        </w:rPr>
      </w:pPr>
      <w:r>
        <w:rPr>
          <w:rFonts w:eastAsia="MS Mincho"/>
          <w:b/>
          <w:i/>
        </w:rPr>
        <w:t>If you have specific awards, you may list them here. Don’t forget CTE Skills Certificates. This section is optional</w:t>
      </w:r>
      <w:r w:rsidR="0018371D">
        <w:rPr>
          <w:rFonts w:eastAsia="MS Mincho"/>
          <w:b/>
          <w:i/>
        </w:rPr>
        <w:t>.</w:t>
      </w:r>
    </w:p>
    <w:p w:rsidR="00A05D1C" w:rsidRDefault="00813AB9" w:rsidP="0018371D">
      <w:pPr>
        <w:pStyle w:val="ResumeHeadings"/>
        <w:spacing w:before="240"/>
      </w:pPr>
      <w:r>
        <w:t>Activities</w:t>
      </w:r>
    </w:p>
    <w:p w:rsidR="00A05D1C" w:rsidRDefault="00152AE6">
      <w:pPr>
        <w:pStyle w:val="Overviewbullets"/>
        <w:rPr>
          <w:rFonts w:eastAsia="MS Mincho"/>
        </w:rPr>
      </w:pPr>
      <w:r>
        <w:rPr>
          <w:rFonts w:eastAsia="MS Mincho"/>
        </w:rPr>
        <w:t>Spanish Fork High School FBLA President</w:t>
      </w:r>
      <w:bookmarkStart w:id="0" w:name="_GoBack"/>
      <w:bookmarkEnd w:id="0"/>
    </w:p>
    <w:p w:rsidR="005323C8" w:rsidRPr="005323C8" w:rsidRDefault="005323C8" w:rsidP="005323C8">
      <w:pPr>
        <w:pStyle w:val="Overviewbullets"/>
        <w:numPr>
          <w:ilvl w:val="0"/>
          <w:numId w:val="0"/>
        </w:numPr>
        <w:rPr>
          <w:rFonts w:eastAsia="MS Mincho"/>
          <w:b/>
          <w:i/>
        </w:rPr>
      </w:pPr>
      <w:r>
        <w:rPr>
          <w:rFonts w:eastAsia="MS Mincho"/>
          <w:b/>
          <w:i/>
        </w:rPr>
        <w:t>List any sports, clubs, organizations (BSA, Youth Council, etc.). Make them relevant (do not include your membership of the wolf pack).</w:t>
      </w:r>
      <w:r w:rsidR="0018371D">
        <w:rPr>
          <w:rFonts w:eastAsia="MS Mincho"/>
          <w:b/>
          <w:i/>
        </w:rPr>
        <w:t xml:space="preserve"> Again, this section is optional.</w:t>
      </w:r>
    </w:p>
    <w:p w:rsidR="00A05D1C" w:rsidRDefault="00813AB9" w:rsidP="0018371D">
      <w:pPr>
        <w:pStyle w:val="ResumeHeadings"/>
        <w:spacing w:before="240"/>
      </w:pPr>
      <w:r>
        <w:t>Skills</w:t>
      </w:r>
    </w:p>
    <w:p w:rsidR="00A05D1C" w:rsidRDefault="0018371D" w:rsidP="006677E2">
      <w:pPr>
        <w:pStyle w:val="Overviewbullets"/>
        <w:spacing w:before="0" w:after="0"/>
      </w:pPr>
      <w:r>
        <w:t>Microsoft Office skills and Adobe Photoshop</w:t>
      </w:r>
    </w:p>
    <w:p w:rsidR="006677E2" w:rsidRDefault="0018371D" w:rsidP="006677E2">
      <w:pPr>
        <w:pStyle w:val="Overviewbullets"/>
        <w:spacing w:before="0" w:after="0"/>
      </w:pPr>
      <w:r>
        <w:t>Always punctual and willing to learn from others</w:t>
      </w:r>
    </w:p>
    <w:p w:rsidR="00A05D1C" w:rsidRDefault="005323C8" w:rsidP="005323C8">
      <w:pPr>
        <w:pStyle w:val="Overviewbullets"/>
        <w:numPr>
          <w:ilvl w:val="0"/>
          <w:numId w:val="0"/>
        </w:numPr>
        <w:rPr>
          <w:b/>
          <w:i/>
        </w:rPr>
      </w:pPr>
      <w:r>
        <w:rPr>
          <w:b/>
          <w:i/>
        </w:rPr>
        <w:t>List hard skills (computer skills, Accounting skills, welding skills, photography skills, proficient in MS Word, etc.) as well as soft skills (hard worker, good communicator, fast learner, punctual, etc.)</w:t>
      </w:r>
    </w:p>
    <w:p w:rsidR="005323C8" w:rsidRDefault="005323C8" w:rsidP="0018371D">
      <w:pPr>
        <w:pStyle w:val="ResumeHeadings"/>
        <w:spacing w:before="240"/>
      </w:pPr>
      <w:r>
        <w:t>References</w:t>
      </w:r>
    </w:p>
    <w:p w:rsidR="005323C8" w:rsidRDefault="0018371D" w:rsidP="005323C8">
      <w:pPr>
        <w:pStyle w:val="Overviewbullets"/>
      </w:pPr>
      <w:r>
        <w:t xml:space="preserve">Susan </w:t>
      </w:r>
      <w:proofErr w:type="spellStart"/>
      <w:r>
        <w:t>Boothe</w:t>
      </w:r>
      <w:proofErr w:type="spellEnd"/>
      <w:r>
        <w:t>, teacher, 801-555-5551</w:t>
      </w:r>
    </w:p>
    <w:p w:rsidR="005323C8" w:rsidRPr="005323C8" w:rsidRDefault="005323C8" w:rsidP="00AC5410">
      <w:pPr>
        <w:pStyle w:val="Overviewbullets"/>
        <w:numPr>
          <w:ilvl w:val="0"/>
          <w:numId w:val="0"/>
        </w:numPr>
        <w:jc w:val="left"/>
        <w:rPr>
          <w:b/>
          <w:i/>
        </w:rPr>
      </w:pPr>
      <w:r>
        <w:rPr>
          <w:b/>
          <w:i/>
        </w:rPr>
        <w:t>List someone who has seen you work. For example: employers, teachers, church leaders, neighbors.</w:t>
      </w:r>
      <w:r w:rsidR="0018371D">
        <w:rPr>
          <w:b/>
          <w:i/>
        </w:rPr>
        <w:t xml:space="preserve"> </w:t>
      </w:r>
      <w:r>
        <w:rPr>
          <w:b/>
          <w:i/>
        </w:rPr>
        <w:t>Avoid family members.</w:t>
      </w:r>
    </w:p>
    <w:sectPr w:rsidR="005323C8" w:rsidRPr="005323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D3" w:rsidRDefault="00D04AD3">
      <w:r>
        <w:separator/>
      </w:r>
    </w:p>
  </w:endnote>
  <w:endnote w:type="continuationSeparator" w:id="0">
    <w:p w:rsidR="00D04AD3" w:rsidRDefault="00D0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1C" w:rsidRDefault="00A05D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1C" w:rsidRDefault="00A05D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1C" w:rsidRDefault="00A05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D3" w:rsidRDefault="00D04AD3">
      <w:r>
        <w:separator/>
      </w:r>
    </w:p>
  </w:footnote>
  <w:footnote w:type="continuationSeparator" w:id="0">
    <w:p w:rsidR="00D04AD3" w:rsidRDefault="00D04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1C" w:rsidRDefault="00A05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1C" w:rsidRDefault="00A05D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1C" w:rsidRDefault="00A05D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2A77F7"/>
    <w:multiLevelType w:val="hybridMultilevel"/>
    <w:tmpl w:val="3F36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895ECD"/>
    <w:multiLevelType w:val="hybridMultilevel"/>
    <w:tmpl w:val="4BF4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7"/>
  </w:num>
  <w:num w:numId="4">
    <w:abstractNumId w:val="20"/>
  </w:num>
  <w:num w:numId="5">
    <w:abstractNumId w:val="28"/>
  </w:num>
  <w:num w:numId="6">
    <w:abstractNumId w:val="13"/>
  </w:num>
  <w:num w:numId="7">
    <w:abstractNumId w:val="18"/>
  </w:num>
  <w:num w:numId="8">
    <w:abstractNumId w:val="15"/>
  </w:num>
  <w:num w:numId="9">
    <w:abstractNumId w:val="16"/>
  </w:num>
  <w:num w:numId="10">
    <w:abstractNumId w:val="26"/>
  </w:num>
  <w:num w:numId="11">
    <w:abstractNumId w:val="23"/>
  </w:num>
  <w:num w:numId="12">
    <w:abstractNumId w:val="24"/>
  </w:num>
  <w:num w:numId="13">
    <w:abstractNumId w:val="22"/>
  </w:num>
  <w:num w:numId="14">
    <w:abstractNumId w:val="0"/>
  </w:num>
  <w:num w:numId="15">
    <w:abstractNumId w:val="30"/>
  </w:num>
  <w:num w:numId="16">
    <w:abstractNumId w:val="21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5"/>
  </w:num>
  <w:num w:numId="28">
    <w:abstractNumId w:val="12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C8"/>
    <w:rsid w:val="00152AE6"/>
    <w:rsid w:val="0018371D"/>
    <w:rsid w:val="005323C8"/>
    <w:rsid w:val="006677E2"/>
    <w:rsid w:val="00813AB9"/>
    <w:rsid w:val="00A05D1C"/>
    <w:rsid w:val="00AC5410"/>
    <w:rsid w:val="00D04AD3"/>
    <w:rsid w:val="00DF11D8"/>
    <w:rsid w:val="00EC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Name">
    <w:name w:val="Name"/>
    <w:basedOn w:val="PlainText"/>
    <w:autoRedefine/>
    <w:pPr>
      <w:shd w:val="pct15" w:color="auto" w:fill="auto"/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pPr>
      <w:shd w:val="pct12" w:color="auto" w:fill="auto"/>
      <w:spacing w:before="480" w:after="120"/>
    </w:pPr>
    <w:rPr>
      <w:rFonts w:ascii="Arial" w:hAnsi="Arial"/>
      <w:b/>
      <w:iCs/>
      <w:sz w:val="24"/>
    </w:rPr>
  </w:style>
  <w:style w:type="paragraph" w:customStyle="1" w:styleId="JobTitlebold">
    <w:name w:val="Job Title bold"/>
    <w:basedOn w:val="JobText"/>
    <w:link w:val="JobTitleboldCharChar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jwing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00001682\AppData\Roaming\Microsoft\Templates\MN_HighSchoolResume(7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7712C6D7-930D-4F35-9626-F52BD4612C53</TemplateGUID>
    <TemplateBuildVersion>8</TemplateBuildVersion>
    <TemplateBuildDate>2010-06-15T11:59:52.5042985+02:00</TemplateBuildDate>
  </TemplateProperties>
</Monster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4B6D-D758-46E2-8141-51EAF1094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75C4D-BEC9-41C7-B68F-16494D2A4570}">
  <ds:schemaRefs>
    <ds:schemaRef ds:uri="http://www.w3.org/2001/XMLSchema"/>
    <ds:schemaRef ds:uri="http://schemas.monster.com/Monster/Seeker/WordResumeTemplates"/>
  </ds:schemaRefs>
</ds:datastoreItem>
</file>

<file path=customXml/itemProps3.xml><?xml version="1.0" encoding="utf-8"?>
<ds:datastoreItem xmlns:ds="http://schemas.openxmlformats.org/officeDocument/2006/customXml" ds:itemID="{A735A0AB-E69F-45EA-87F0-6AF07356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MN_HighSchoolResume(7)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Recent College Graduate</vt:lpstr>
    </vt:vector>
  </TitlesOfParts>
  <LinksUpToDate>false</LinksUpToDate>
  <CharactersWithSpaces>2006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Recent College Graduate</dc:title>
  <dc:creator/>
  <dc:description>Monster.com Resume Sample</dc:description>
  <cp:lastModifiedBy/>
  <cp:revision>1</cp:revision>
  <cp:lastPrinted>2009-06-18T17:50:00Z</cp:lastPrinted>
  <dcterms:created xsi:type="dcterms:W3CDTF">2015-03-09T20:41:00Z</dcterms:created>
  <dcterms:modified xsi:type="dcterms:W3CDTF">2015-03-09T20:41:00Z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TC019533749991</vt:lpwstr>
  </property>
</Properties>
</file>